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F0" w:rsidRDefault="00C6166E" w:rsidP="00BB0AB6">
      <w:pPr>
        <w:widowControl w:val="0"/>
        <w:tabs>
          <w:tab w:val="right" w:pos="9638"/>
        </w:tabs>
        <w:rPr>
          <w:rFonts w:ascii="Casque OpenFace" w:hAnsi="Casque OpenFace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13AC9" wp14:editId="7D18E8EA">
                <wp:simplePos x="0" y="0"/>
                <wp:positionH relativeFrom="column">
                  <wp:posOffset>1242060</wp:posOffset>
                </wp:positionH>
                <wp:positionV relativeFrom="paragraph">
                  <wp:posOffset>-281305</wp:posOffset>
                </wp:positionV>
                <wp:extent cx="3771900" cy="10572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6F0" w:rsidRPr="004521EB" w:rsidRDefault="004521EB">
                            <w:pPr>
                              <w:jc w:val="center"/>
                              <w:rPr>
                                <w:rFonts w:ascii="Jokerman" w:hAnsi="Jokerman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521EB">
                              <w:rPr>
                                <w:rFonts w:ascii="Jokerman" w:hAnsi="Jokerman"/>
                                <w:color w:val="FF0000"/>
                                <w:sz w:val="52"/>
                                <w:szCs w:val="52"/>
                              </w:rPr>
                              <w:t xml:space="preserve">New Park Christmas </w:t>
                            </w:r>
                            <w:r w:rsidR="00686FB2">
                              <w:rPr>
                                <w:rFonts w:ascii="Jokerman" w:hAnsi="Jokerman"/>
                                <w:color w:val="FF0000"/>
                                <w:sz w:val="52"/>
                                <w:szCs w:val="52"/>
                              </w:rPr>
                              <w:t>Celebration</w:t>
                            </w:r>
                            <w:r w:rsidR="00C6166E">
                              <w:rPr>
                                <w:rFonts w:ascii="Jokerman" w:hAnsi="Jokerman"/>
                                <w:color w:val="FF0000"/>
                                <w:sz w:val="52"/>
                                <w:szCs w:val="52"/>
                              </w:rPr>
                              <w:t xml:space="preserve"> 2018</w:t>
                            </w:r>
                            <w:r w:rsidRPr="004521EB">
                              <w:rPr>
                                <w:rFonts w:ascii="Jokerman" w:hAnsi="Jokerman"/>
                                <w:color w:val="FF0000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pt;margin-top:-22.15pt;width:297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KdhAIAABA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" stroked="f">
                <v:textbox>
                  <w:txbxContent>
                    <w:p w:rsidR="00DD16F0" w:rsidRPr="004521EB" w:rsidRDefault="004521EB">
                      <w:pPr>
                        <w:jc w:val="center"/>
                        <w:rPr>
                          <w:rFonts w:ascii="Jokerman" w:hAnsi="Jokerman"/>
                          <w:color w:val="FF0000"/>
                          <w:sz w:val="52"/>
                          <w:szCs w:val="52"/>
                        </w:rPr>
                      </w:pPr>
                      <w:r w:rsidRPr="004521EB">
                        <w:rPr>
                          <w:rFonts w:ascii="Jokerman" w:hAnsi="Jokerman"/>
                          <w:color w:val="FF0000"/>
                          <w:sz w:val="52"/>
                          <w:szCs w:val="52"/>
                        </w:rPr>
                        <w:t xml:space="preserve">New Park Christmas </w:t>
                      </w:r>
                      <w:r w:rsidR="00686FB2">
                        <w:rPr>
                          <w:rFonts w:ascii="Jokerman" w:hAnsi="Jokerman"/>
                          <w:color w:val="FF0000"/>
                          <w:sz w:val="52"/>
                          <w:szCs w:val="52"/>
                        </w:rPr>
                        <w:t>Celebration</w:t>
                      </w:r>
                      <w:r w:rsidR="00C6166E">
                        <w:rPr>
                          <w:rFonts w:ascii="Jokerman" w:hAnsi="Jokerman"/>
                          <w:color w:val="FF0000"/>
                          <w:sz w:val="52"/>
                          <w:szCs w:val="52"/>
                        </w:rPr>
                        <w:t xml:space="preserve"> 2018</w:t>
                      </w:r>
                      <w:r w:rsidRPr="004521EB">
                        <w:rPr>
                          <w:rFonts w:ascii="Jokerman" w:hAnsi="Jokerman"/>
                          <w:color w:val="FF0000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AE1E76">
        <w:rPr>
          <w:rFonts w:asciiTheme="minorHAnsi" w:hAnsiTheme="minorHAnsi" w:cstheme="minorHAnsi"/>
          <w:b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7B4471A0" wp14:editId="0BC7F07A">
            <wp:simplePos x="0" y="0"/>
            <wp:positionH relativeFrom="column">
              <wp:posOffset>-386715</wp:posOffset>
            </wp:positionH>
            <wp:positionV relativeFrom="paragraph">
              <wp:posOffset>-281305</wp:posOffset>
            </wp:positionV>
            <wp:extent cx="1209675" cy="1047115"/>
            <wp:effectExtent l="0" t="0" r="9525" b="635"/>
            <wp:wrapNone/>
            <wp:docPr id="6" name="Picture 6" descr="T:\A - Staff Mailboxes\S Williams\Logos\NP_logo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A - Staff Mailboxes\S Williams\Logos\NP_logo-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20" b="17455"/>
                    <a:stretch/>
                  </pic:blipFill>
                  <pic:spPr bwMode="auto">
                    <a:xfrm>
                      <a:off x="0" y="0"/>
                      <a:ext cx="120967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AB6">
        <w:rPr>
          <w:rFonts w:ascii="Casque OpenFace" w:hAnsi="Casque OpenFace"/>
          <w:b/>
          <w:sz w:val="24"/>
        </w:rPr>
        <w:tab/>
      </w:r>
    </w:p>
    <w:p w:rsidR="00DD16F0" w:rsidRDefault="00DD16F0">
      <w:pPr>
        <w:widowControl w:val="0"/>
        <w:jc w:val="right"/>
        <w:rPr>
          <w:rFonts w:ascii="Casque OpenFace" w:hAnsi="Casque OpenFace"/>
          <w:b/>
          <w:sz w:val="24"/>
        </w:rPr>
      </w:pPr>
    </w:p>
    <w:p w:rsidR="00DD16F0" w:rsidRPr="004521EB" w:rsidRDefault="00DD16F0">
      <w:pPr>
        <w:widowControl w:val="0"/>
        <w:jc w:val="right"/>
        <w:rPr>
          <w:rFonts w:ascii="Casque OpenFace" w:hAnsi="Casque OpenFace"/>
          <w:sz w:val="24"/>
        </w:rPr>
      </w:pPr>
    </w:p>
    <w:p w:rsidR="00DD16F0" w:rsidRDefault="00DD16F0">
      <w:pPr>
        <w:widowControl w:val="0"/>
        <w:jc w:val="right"/>
        <w:rPr>
          <w:rFonts w:ascii="Casque OpenFace" w:hAnsi="Casque OpenFace"/>
          <w:b/>
          <w:sz w:val="24"/>
        </w:rPr>
      </w:pPr>
    </w:p>
    <w:p w:rsidR="00DD16F0" w:rsidRDefault="00DD16F0">
      <w:pPr>
        <w:widowControl w:val="0"/>
        <w:jc w:val="right"/>
        <w:rPr>
          <w:rFonts w:ascii="Casque OpenFace" w:hAnsi="Casque OpenFace"/>
          <w:b/>
          <w:sz w:val="24"/>
        </w:rPr>
      </w:pPr>
    </w:p>
    <w:p w:rsidR="00A24BF6" w:rsidRPr="000809DC" w:rsidRDefault="004771E8" w:rsidP="00FE734B">
      <w:pPr>
        <w:jc w:val="right"/>
        <w:rPr>
          <w:rFonts w:ascii="Arial" w:hAnsi="Arial" w:cs="Arial"/>
          <w:sz w:val="21"/>
          <w:szCs w:val="21"/>
        </w:rPr>
      </w:pPr>
      <w:r w:rsidRPr="000809DC">
        <w:rPr>
          <w:rFonts w:ascii="Arial" w:hAnsi="Arial" w:cs="Arial"/>
          <w:sz w:val="21"/>
          <w:szCs w:val="21"/>
        </w:rPr>
        <w:t>14</w:t>
      </w:r>
      <w:r w:rsidRPr="000809DC">
        <w:rPr>
          <w:rFonts w:ascii="Arial" w:hAnsi="Arial" w:cs="Arial"/>
          <w:sz w:val="21"/>
          <w:szCs w:val="21"/>
          <w:vertAlign w:val="superscript"/>
        </w:rPr>
        <w:t>th</w:t>
      </w:r>
      <w:r w:rsidRPr="000809DC">
        <w:rPr>
          <w:rFonts w:ascii="Arial" w:hAnsi="Arial" w:cs="Arial"/>
          <w:sz w:val="21"/>
          <w:szCs w:val="21"/>
        </w:rPr>
        <w:t xml:space="preserve"> </w:t>
      </w:r>
      <w:r w:rsidR="00C6166E" w:rsidRPr="000809DC">
        <w:rPr>
          <w:rFonts w:ascii="Arial" w:hAnsi="Arial" w:cs="Arial"/>
          <w:sz w:val="21"/>
          <w:szCs w:val="21"/>
        </w:rPr>
        <w:t>November 2018</w:t>
      </w:r>
    </w:p>
    <w:p w:rsidR="00A24BF6" w:rsidRPr="000809DC" w:rsidRDefault="00A24BF6" w:rsidP="00A24BF6">
      <w:pPr>
        <w:jc w:val="both"/>
        <w:rPr>
          <w:rFonts w:ascii="Arial" w:hAnsi="Arial" w:cs="Arial"/>
          <w:sz w:val="21"/>
          <w:szCs w:val="21"/>
        </w:rPr>
      </w:pPr>
      <w:r w:rsidRPr="000809DC">
        <w:rPr>
          <w:rFonts w:ascii="Arial" w:hAnsi="Arial" w:cs="Arial"/>
          <w:sz w:val="21"/>
          <w:szCs w:val="21"/>
        </w:rPr>
        <w:t>Dear Parents</w:t>
      </w:r>
      <w:r w:rsidR="003D1B27" w:rsidRPr="000809DC">
        <w:rPr>
          <w:rFonts w:ascii="Arial" w:hAnsi="Arial" w:cs="Arial"/>
          <w:sz w:val="21"/>
          <w:szCs w:val="21"/>
        </w:rPr>
        <w:t>/Carers</w:t>
      </w:r>
      <w:r w:rsidRPr="000809DC">
        <w:rPr>
          <w:rFonts w:ascii="Arial" w:hAnsi="Arial" w:cs="Arial"/>
          <w:sz w:val="21"/>
          <w:szCs w:val="21"/>
        </w:rPr>
        <w:t>,</w:t>
      </w:r>
    </w:p>
    <w:p w:rsidR="00A24BF6" w:rsidRPr="000809DC" w:rsidRDefault="00A24BF6" w:rsidP="00A24BF6">
      <w:pPr>
        <w:jc w:val="both"/>
        <w:rPr>
          <w:rFonts w:ascii="Arial" w:hAnsi="Arial" w:cs="Arial"/>
          <w:sz w:val="21"/>
          <w:szCs w:val="21"/>
        </w:rPr>
      </w:pPr>
    </w:p>
    <w:p w:rsidR="003D1B27" w:rsidRPr="000809DC" w:rsidRDefault="005D1530" w:rsidP="00A24BF6">
      <w:pPr>
        <w:jc w:val="both"/>
        <w:rPr>
          <w:rFonts w:ascii="Arial" w:hAnsi="Arial" w:cs="Arial"/>
          <w:sz w:val="21"/>
          <w:szCs w:val="21"/>
        </w:rPr>
      </w:pPr>
      <w:r w:rsidRPr="000809DC">
        <w:rPr>
          <w:rFonts w:ascii="Arial" w:hAnsi="Arial" w:cs="Arial"/>
          <w:sz w:val="21"/>
          <w:szCs w:val="21"/>
        </w:rPr>
        <w:t xml:space="preserve">On </w:t>
      </w:r>
      <w:r w:rsidR="000809DC" w:rsidRPr="000809DC">
        <w:rPr>
          <w:rFonts w:ascii="Arial" w:hAnsi="Arial" w:cs="Arial"/>
          <w:sz w:val="21"/>
          <w:szCs w:val="21"/>
        </w:rPr>
        <w:t>Wednesday 19</w:t>
      </w:r>
      <w:r w:rsidR="000809DC" w:rsidRPr="000809DC">
        <w:rPr>
          <w:rFonts w:ascii="Arial" w:hAnsi="Arial" w:cs="Arial"/>
          <w:sz w:val="21"/>
          <w:szCs w:val="21"/>
          <w:vertAlign w:val="superscript"/>
        </w:rPr>
        <w:t>th</w:t>
      </w:r>
      <w:r w:rsidR="000809DC" w:rsidRPr="000809DC">
        <w:rPr>
          <w:rFonts w:ascii="Arial" w:hAnsi="Arial" w:cs="Arial"/>
          <w:sz w:val="21"/>
          <w:szCs w:val="21"/>
        </w:rPr>
        <w:t xml:space="preserve"> December</w:t>
      </w:r>
      <w:r w:rsidR="00105130" w:rsidRPr="000809DC">
        <w:rPr>
          <w:rFonts w:ascii="Arial" w:hAnsi="Arial" w:cs="Arial"/>
          <w:sz w:val="21"/>
          <w:szCs w:val="21"/>
        </w:rPr>
        <w:t xml:space="preserve"> </w:t>
      </w:r>
      <w:r w:rsidR="00C6166E" w:rsidRPr="000809DC">
        <w:rPr>
          <w:rFonts w:ascii="Arial" w:hAnsi="Arial" w:cs="Arial"/>
          <w:sz w:val="21"/>
          <w:szCs w:val="21"/>
        </w:rPr>
        <w:t>we</w:t>
      </w:r>
      <w:r w:rsidR="004521EB" w:rsidRPr="000809DC">
        <w:rPr>
          <w:rFonts w:ascii="Arial" w:hAnsi="Arial" w:cs="Arial"/>
          <w:sz w:val="21"/>
          <w:szCs w:val="21"/>
        </w:rPr>
        <w:t xml:space="preserve"> will be holding a Christmas </w:t>
      </w:r>
      <w:r w:rsidR="00686FB2" w:rsidRPr="000809DC">
        <w:rPr>
          <w:rFonts w:ascii="Arial" w:hAnsi="Arial" w:cs="Arial"/>
          <w:sz w:val="21"/>
          <w:szCs w:val="21"/>
        </w:rPr>
        <w:t>Celebration</w:t>
      </w:r>
      <w:r w:rsidR="004521EB" w:rsidRPr="000809DC">
        <w:rPr>
          <w:rFonts w:ascii="Arial" w:hAnsi="Arial" w:cs="Arial"/>
          <w:sz w:val="21"/>
          <w:szCs w:val="21"/>
        </w:rPr>
        <w:t xml:space="preserve"> Day for all to enjoy.</w:t>
      </w:r>
      <w:r w:rsidR="00105130" w:rsidRPr="000809DC">
        <w:rPr>
          <w:rFonts w:ascii="Arial" w:hAnsi="Arial" w:cs="Arial"/>
          <w:sz w:val="21"/>
          <w:szCs w:val="21"/>
        </w:rPr>
        <w:t xml:space="preserve"> </w:t>
      </w:r>
      <w:r w:rsidR="004521EB" w:rsidRPr="000809DC">
        <w:rPr>
          <w:rFonts w:ascii="Arial" w:hAnsi="Arial" w:cs="Arial"/>
          <w:sz w:val="21"/>
          <w:szCs w:val="21"/>
        </w:rPr>
        <w:t>The fun-filled day will consist of a variety of events and activities throughout the day</w:t>
      </w:r>
      <w:r w:rsidR="00FE734B" w:rsidRPr="000809DC">
        <w:rPr>
          <w:rFonts w:ascii="Arial" w:hAnsi="Arial" w:cs="Arial"/>
          <w:sz w:val="21"/>
          <w:szCs w:val="21"/>
        </w:rPr>
        <w:t xml:space="preserve"> and</w:t>
      </w:r>
      <w:r w:rsidR="00364093" w:rsidRPr="000809DC">
        <w:rPr>
          <w:rFonts w:ascii="Arial" w:hAnsi="Arial" w:cs="Arial"/>
          <w:sz w:val="21"/>
          <w:szCs w:val="21"/>
        </w:rPr>
        <w:t xml:space="preserve"> before and</w:t>
      </w:r>
      <w:r w:rsidR="00FE734B" w:rsidRPr="000809DC">
        <w:rPr>
          <w:rFonts w:ascii="Arial" w:hAnsi="Arial" w:cs="Arial"/>
          <w:sz w:val="21"/>
          <w:szCs w:val="21"/>
        </w:rPr>
        <w:t xml:space="preserve"> after school</w:t>
      </w:r>
      <w:r w:rsidR="004521EB" w:rsidRPr="000809DC">
        <w:rPr>
          <w:rFonts w:ascii="Arial" w:hAnsi="Arial" w:cs="Arial"/>
          <w:sz w:val="21"/>
          <w:szCs w:val="21"/>
        </w:rPr>
        <w:t xml:space="preserve">. Please return the slip below, with the appropriate payment (in cash please) </w:t>
      </w:r>
      <w:r w:rsidR="004521EB" w:rsidRPr="000809DC">
        <w:rPr>
          <w:rFonts w:ascii="Arial" w:hAnsi="Arial" w:cs="Arial"/>
          <w:b/>
          <w:sz w:val="21"/>
          <w:szCs w:val="21"/>
        </w:rPr>
        <w:t xml:space="preserve">by </w:t>
      </w:r>
      <w:r w:rsidR="000809DC" w:rsidRPr="000809DC">
        <w:rPr>
          <w:rFonts w:ascii="Arial" w:hAnsi="Arial" w:cs="Arial"/>
          <w:b/>
          <w:sz w:val="21"/>
          <w:szCs w:val="21"/>
        </w:rPr>
        <w:t>30</w:t>
      </w:r>
      <w:r w:rsidR="000809DC" w:rsidRPr="000809DC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0809DC" w:rsidRPr="000809DC">
        <w:rPr>
          <w:rFonts w:ascii="Arial" w:hAnsi="Arial" w:cs="Arial"/>
          <w:b/>
          <w:sz w:val="21"/>
          <w:szCs w:val="21"/>
        </w:rPr>
        <w:t xml:space="preserve"> November</w:t>
      </w:r>
      <w:r w:rsidR="004521EB" w:rsidRPr="000809DC">
        <w:rPr>
          <w:rFonts w:ascii="Arial" w:hAnsi="Arial" w:cs="Arial"/>
          <w:sz w:val="21"/>
          <w:szCs w:val="21"/>
        </w:rPr>
        <w:t xml:space="preserve"> at the very latest. </w:t>
      </w:r>
    </w:p>
    <w:p w:rsidR="00364093" w:rsidRPr="000809DC" w:rsidRDefault="00364093" w:rsidP="00A24BF6">
      <w:pPr>
        <w:jc w:val="both"/>
        <w:rPr>
          <w:rFonts w:ascii="Arial" w:hAnsi="Arial" w:cs="Arial"/>
          <w:sz w:val="21"/>
          <w:szCs w:val="21"/>
        </w:rPr>
      </w:pPr>
    </w:p>
    <w:p w:rsidR="00364093" w:rsidRPr="000809DC" w:rsidRDefault="00364093" w:rsidP="00A24BF6">
      <w:pPr>
        <w:jc w:val="both"/>
        <w:rPr>
          <w:rFonts w:ascii="Arial" w:hAnsi="Arial" w:cs="Arial"/>
          <w:sz w:val="21"/>
          <w:szCs w:val="21"/>
        </w:rPr>
      </w:pPr>
      <w:r w:rsidRPr="000809DC">
        <w:rPr>
          <w:rFonts w:ascii="Arial" w:hAnsi="Arial" w:cs="Arial"/>
          <w:sz w:val="21"/>
          <w:szCs w:val="21"/>
        </w:rPr>
        <w:t>Each event has a charge and children (and parents for the breakfast</w:t>
      </w:r>
      <w:r w:rsidR="0044502B" w:rsidRPr="000809DC">
        <w:rPr>
          <w:rFonts w:ascii="Arial" w:hAnsi="Arial" w:cs="Arial"/>
          <w:sz w:val="21"/>
          <w:szCs w:val="21"/>
        </w:rPr>
        <w:t xml:space="preserve"> and Christmas lunch</w:t>
      </w:r>
      <w:r w:rsidRPr="000809DC">
        <w:rPr>
          <w:rFonts w:ascii="Arial" w:hAnsi="Arial" w:cs="Arial"/>
          <w:sz w:val="21"/>
          <w:szCs w:val="21"/>
        </w:rPr>
        <w:t>) can attend/tak</w:t>
      </w:r>
      <w:r w:rsidR="00686FB2" w:rsidRPr="000809DC">
        <w:rPr>
          <w:rFonts w:ascii="Arial" w:hAnsi="Arial" w:cs="Arial"/>
          <w:sz w:val="21"/>
          <w:szCs w:val="21"/>
        </w:rPr>
        <w:t>e part in as many as they wish.</w:t>
      </w:r>
    </w:p>
    <w:p w:rsidR="00FE734B" w:rsidRPr="000809DC" w:rsidRDefault="00FE734B" w:rsidP="00FE734B">
      <w:pPr>
        <w:rPr>
          <w:rFonts w:ascii="Arial" w:hAnsi="Arial" w:cs="Arial"/>
          <w:sz w:val="21"/>
          <w:szCs w:val="21"/>
        </w:rPr>
      </w:pPr>
      <w:r w:rsidRPr="000809D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</w:t>
      </w:r>
    </w:p>
    <w:p w:rsidR="00FE734B" w:rsidRPr="000809DC" w:rsidRDefault="00FE734B" w:rsidP="00FE734B">
      <w:pPr>
        <w:rPr>
          <w:rFonts w:ascii="Arial" w:hAnsi="Arial" w:cs="Arial"/>
          <w:sz w:val="21"/>
          <w:szCs w:val="21"/>
        </w:rPr>
      </w:pPr>
    </w:p>
    <w:p w:rsidR="00FE734B" w:rsidRPr="000809DC" w:rsidRDefault="00FE734B" w:rsidP="00A24BF6">
      <w:pPr>
        <w:jc w:val="both"/>
        <w:rPr>
          <w:rFonts w:ascii="Arial" w:hAnsi="Arial" w:cs="Arial"/>
          <w:sz w:val="21"/>
          <w:szCs w:val="21"/>
        </w:rPr>
      </w:pPr>
      <w:r w:rsidRPr="000809DC">
        <w:rPr>
          <w:rFonts w:ascii="Arial" w:hAnsi="Arial" w:cs="Arial"/>
          <w:sz w:val="21"/>
          <w:szCs w:val="21"/>
        </w:rPr>
        <w:t>Name of Child: ______________________________ Class</w:t>
      </w:r>
      <w:proofErr w:type="gramStart"/>
      <w:r w:rsidRPr="000809DC">
        <w:rPr>
          <w:rFonts w:ascii="Arial" w:hAnsi="Arial" w:cs="Arial"/>
          <w:sz w:val="21"/>
          <w:szCs w:val="21"/>
        </w:rPr>
        <w:t>:_</w:t>
      </w:r>
      <w:proofErr w:type="gramEnd"/>
      <w:r w:rsidRPr="000809DC">
        <w:rPr>
          <w:rFonts w:ascii="Arial" w:hAnsi="Arial" w:cs="Arial"/>
          <w:sz w:val="21"/>
          <w:szCs w:val="21"/>
        </w:rPr>
        <w:t>________________</w:t>
      </w:r>
    </w:p>
    <w:p w:rsidR="00FE734B" w:rsidRPr="000809DC" w:rsidRDefault="00FE734B" w:rsidP="00A24BF6">
      <w:pPr>
        <w:jc w:val="both"/>
        <w:rPr>
          <w:rFonts w:ascii="Arial" w:hAnsi="Arial" w:cs="Arial"/>
          <w:sz w:val="21"/>
          <w:szCs w:val="21"/>
        </w:rPr>
      </w:pPr>
    </w:p>
    <w:p w:rsidR="00C6166E" w:rsidRPr="000809DC" w:rsidRDefault="00C6166E" w:rsidP="00C6166E">
      <w:pPr>
        <w:jc w:val="both"/>
        <w:rPr>
          <w:rFonts w:ascii="Arial" w:hAnsi="Arial" w:cs="Arial"/>
          <w:sz w:val="21"/>
          <w:szCs w:val="21"/>
        </w:rPr>
      </w:pPr>
      <w:r w:rsidRPr="000809DC">
        <w:rPr>
          <w:rFonts w:ascii="Arial" w:hAnsi="Arial" w:cs="Arial"/>
          <w:sz w:val="21"/>
          <w:szCs w:val="21"/>
        </w:rPr>
        <w:t>Name of Child: ______________________________ Class</w:t>
      </w:r>
      <w:proofErr w:type="gramStart"/>
      <w:r w:rsidRPr="000809DC">
        <w:rPr>
          <w:rFonts w:ascii="Arial" w:hAnsi="Arial" w:cs="Arial"/>
          <w:sz w:val="21"/>
          <w:szCs w:val="21"/>
        </w:rPr>
        <w:t>:_</w:t>
      </w:r>
      <w:proofErr w:type="gramEnd"/>
      <w:r w:rsidRPr="000809DC">
        <w:rPr>
          <w:rFonts w:ascii="Arial" w:hAnsi="Arial" w:cs="Arial"/>
          <w:sz w:val="21"/>
          <w:szCs w:val="21"/>
        </w:rPr>
        <w:t>________________</w:t>
      </w:r>
    </w:p>
    <w:p w:rsidR="00C6166E" w:rsidRPr="000809DC" w:rsidRDefault="00C6166E" w:rsidP="00A24BF6">
      <w:pPr>
        <w:jc w:val="both"/>
        <w:rPr>
          <w:rFonts w:ascii="Arial" w:hAnsi="Arial" w:cs="Arial"/>
          <w:sz w:val="21"/>
          <w:szCs w:val="21"/>
        </w:rPr>
      </w:pPr>
    </w:p>
    <w:p w:rsidR="00C6166E" w:rsidRPr="000809DC" w:rsidRDefault="00C6166E" w:rsidP="00C6166E">
      <w:pPr>
        <w:jc w:val="both"/>
        <w:rPr>
          <w:rFonts w:ascii="Arial" w:hAnsi="Arial" w:cs="Arial"/>
          <w:sz w:val="21"/>
          <w:szCs w:val="21"/>
        </w:rPr>
      </w:pPr>
      <w:r w:rsidRPr="000809DC">
        <w:rPr>
          <w:rFonts w:ascii="Arial" w:hAnsi="Arial" w:cs="Arial"/>
          <w:sz w:val="21"/>
          <w:szCs w:val="21"/>
        </w:rPr>
        <w:t>Name of Child: ______________________________ Class</w:t>
      </w:r>
      <w:proofErr w:type="gramStart"/>
      <w:r w:rsidRPr="000809DC">
        <w:rPr>
          <w:rFonts w:ascii="Arial" w:hAnsi="Arial" w:cs="Arial"/>
          <w:sz w:val="21"/>
          <w:szCs w:val="21"/>
        </w:rPr>
        <w:t>:_</w:t>
      </w:r>
      <w:proofErr w:type="gramEnd"/>
      <w:r w:rsidRPr="000809DC">
        <w:rPr>
          <w:rFonts w:ascii="Arial" w:hAnsi="Arial" w:cs="Arial"/>
          <w:sz w:val="21"/>
          <w:szCs w:val="21"/>
        </w:rPr>
        <w:t>________________</w:t>
      </w:r>
    </w:p>
    <w:p w:rsidR="00C6166E" w:rsidRPr="000809DC" w:rsidRDefault="00C6166E" w:rsidP="00C6166E">
      <w:pPr>
        <w:jc w:val="both"/>
        <w:rPr>
          <w:rFonts w:ascii="Arial" w:hAnsi="Arial" w:cs="Arial"/>
          <w:sz w:val="21"/>
          <w:szCs w:val="21"/>
        </w:rPr>
      </w:pPr>
    </w:p>
    <w:p w:rsidR="00C6166E" w:rsidRPr="000809DC" w:rsidRDefault="00C6166E" w:rsidP="00C6166E">
      <w:pPr>
        <w:jc w:val="both"/>
        <w:rPr>
          <w:rFonts w:ascii="Arial" w:hAnsi="Arial" w:cs="Arial"/>
          <w:sz w:val="21"/>
          <w:szCs w:val="21"/>
        </w:rPr>
      </w:pPr>
      <w:r w:rsidRPr="000809DC">
        <w:rPr>
          <w:rFonts w:ascii="Arial" w:hAnsi="Arial" w:cs="Arial"/>
          <w:sz w:val="21"/>
          <w:szCs w:val="21"/>
        </w:rPr>
        <w:t>Name of Child: ______________________________ Class</w:t>
      </w:r>
      <w:proofErr w:type="gramStart"/>
      <w:r w:rsidRPr="000809DC">
        <w:rPr>
          <w:rFonts w:ascii="Arial" w:hAnsi="Arial" w:cs="Arial"/>
          <w:sz w:val="21"/>
          <w:szCs w:val="21"/>
        </w:rPr>
        <w:t>:_</w:t>
      </w:r>
      <w:proofErr w:type="gramEnd"/>
      <w:r w:rsidRPr="000809DC">
        <w:rPr>
          <w:rFonts w:ascii="Arial" w:hAnsi="Arial" w:cs="Arial"/>
          <w:sz w:val="21"/>
          <w:szCs w:val="21"/>
        </w:rPr>
        <w:t>________________</w:t>
      </w:r>
    </w:p>
    <w:p w:rsidR="004521EB" w:rsidRPr="000809DC" w:rsidRDefault="004521EB" w:rsidP="00A24BF6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2092"/>
      </w:tblGrid>
      <w:tr w:rsidR="00FE734B" w:rsidRPr="000809DC" w:rsidTr="00EE7FE3">
        <w:tc>
          <w:tcPr>
            <w:tcW w:w="3369" w:type="dxa"/>
            <w:shd w:val="clear" w:color="auto" w:fill="auto"/>
          </w:tcPr>
          <w:p w:rsidR="00FE734B" w:rsidRPr="000809DC" w:rsidRDefault="00FE734B" w:rsidP="00415A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>Activity</w:t>
            </w:r>
          </w:p>
        </w:tc>
        <w:tc>
          <w:tcPr>
            <w:tcW w:w="2268" w:type="dxa"/>
            <w:shd w:val="clear" w:color="auto" w:fill="auto"/>
          </w:tcPr>
          <w:p w:rsidR="00FE734B" w:rsidRPr="000809DC" w:rsidRDefault="00FE734B" w:rsidP="00415A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>Cost</w:t>
            </w:r>
          </w:p>
        </w:tc>
        <w:tc>
          <w:tcPr>
            <w:tcW w:w="2126" w:type="dxa"/>
            <w:shd w:val="clear" w:color="auto" w:fill="auto"/>
          </w:tcPr>
          <w:p w:rsidR="00FE734B" w:rsidRPr="000809DC" w:rsidRDefault="00FE734B" w:rsidP="00415A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>Number of children/adults</w:t>
            </w:r>
            <w:r w:rsidR="00686FB2" w:rsidRPr="000809DC">
              <w:rPr>
                <w:rFonts w:ascii="Arial" w:hAnsi="Arial" w:cs="Arial"/>
                <w:sz w:val="21"/>
                <w:szCs w:val="21"/>
              </w:rPr>
              <w:t xml:space="preserve"> attending</w:t>
            </w:r>
          </w:p>
        </w:tc>
        <w:tc>
          <w:tcPr>
            <w:tcW w:w="2092" w:type="dxa"/>
            <w:shd w:val="clear" w:color="auto" w:fill="auto"/>
          </w:tcPr>
          <w:p w:rsidR="00FE734B" w:rsidRPr="000809DC" w:rsidRDefault="00FE734B" w:rsidP="00415A2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>Total Cost</w:t>
            </w:r>
          </w:p>
        </w:tc>
      </w:tr>
      <w:tr w:rsidR="00FE734B" w:rsidRPr="000809DC" w:rsidTr="00EE7FE3">
        <w:tc>
          <w:tcPr>
            <w:tcW w:w="3369" w:type="dxa"/>
            <w:shd w:val="clear" w:color="auto" w:fill="auto"/>
          </w:tcPr>
          <w:p w:rsidR="00FE734B" w:rsidRPr="000809DC" w:rsidRDefault="00FE734B" w:rsidP="000809DC">
            <w:pPr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b/>
                <w:sz w:val="21"/>
                <w:szCs w:val="21"/>
              </w:rPr>
              <w:t>Family Christmas Breakfast</w:t>
            </w:r>
            <w:r w:rsidR="00686FB2" w:rsidRPr="000809DC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0809DC">
              <w:rPr>
                <w:rFonts w:ascii="Arial" w:hAnsi="Arial" w:cs="Arial"/>
                <w:sz w:val="21"/>
                <w:szCs w:val="21"/>
              </w:rPr>
              <w:t xml:space="preserve">7.45am – 8.45am (all family </w:t>
            </w:r>
            <w:r w:rsidR="00686FB2" w:rsidRPr="000809DC">
              <w:rPr>
                <w:rFonts w:ascii="Arial" w:hAnsi="Arial" w:cs="Arial"/>
                <w:sz w:val="21"/>
                <w:szCs w:val="21"/>
              </w:rPr>
              <w:t xml:space="preserve">members </w:t>
            </w:r>
            <w:r w:rsidRPr="000809DC">
              <w:rPr>
                <w:rFonts w:ascii="Arial" w:hAnsi="Arial" w:cs="Arial"/>
                <w:sz w:val="21"/>
                <w:szCs w:val="21"/>
              </w:rPr>
              <w:t>welcome)</w:t>
            </w:r>
            <w:r w:rsidR="00BB0AB6" w:rsidRPr="000809D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E734B" w:rsidRPr="000809DC" w:rsidRDefault="00FE734B" w:rsidP="00FE734B">
            <w:pPr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>50p per person</w:t>
            </w:r>
          </w:p>
          <w:p w:rsidR="00BB0AB6" w:rsidRPr="000809DC" w:rsidRDefault="00BB0AB6" w:rsidP="00FE73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E734B" w:rsidRPr="000809DC" w:rsidRDefault="00FE734B" w:rsidP="00415A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auto"/>
          </w:tcPr>
          <w:p w:rsidR="00FE734B" w:rsidRPr="000809DC" w:rsidRDefault="00FE734B" w:rsidP="00415A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734B" w:rsidRPr="000809DC" w:rsidTr="00EE7FE3">
        <w:tc>
          <w:tcPr>
            <w:tcW w:w="3369" w:type="dxa"/>
            <w:shd w:val="clear" w:color="auto" w:fill="auto"/>
          </w:tcPr>
          <w:p w:rsidR="00FE734B" w:rsidRPr="000809DC" w:rsidRDefault="00686FB2" w:rsidP="00C6166E">
            <w:pPr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b/>
                <w:sz w:val="21"/>
                <w:szCs w:val="21"/>
              </w:rPr>
              <w:t xml:space="preserve">Christmas </w:t>
            </w:r>
            <w:r w:rsidR="00C6166E" w:rsidRPr="000809DC">
              <w:rPr>
                <w:rFonts w:ascii="Arial" w:hAnsi="Arial" w:cs="Arial"/>
                <w:b/>
                <w:sz w:val="21"/>
                <w:szCs w:val="21"/>
              </w:rPr>
              <w:t>Jumper/Outfit</w:t>
            </w:r>
            <w:r w:rsidRPr="000809DC">
              <w:rPr>
                <w:rFonts w:ascii="Arial" w:hAnsi="Arial" w:cs="Arial"/>
                <w:sz w:val="21"/>
                <w:szCs w:val="21"/>
              </w:rPr>
              <w:br/>
            </w:r>
            <w:r w:rsidR="00FE734B" w:rsidRPr="000809DC">
              <w:rPr>
                <w:rFonts w:ascii="Arial" w:hAnsi="Arial" w:cs="Arial"/>
                <w:sz w:val="21"/>
                <w:szCs w:val="21"/>
              </w:rPr>
              <w:t xml:space="preserve">Wear a Christmas </w:t>
            </w:r>
            <w:r w:rsidR="00C6166E" w:rsidRPr="000809DC">
              <w:rPr>
                <w:rFonts w:ascii="Arial" w:hAnsi="Arial" w:cs="Arial"/>
                <w:sz w:val="21"/>
                <w:szCs w:val="21"/>
              </w:rPr>
              <w:t>jumper/outfit</w:t>
            </w:r>
            <w:r w:rsidR="00FE734B" w:rsidRPr="000809DC">
              <w:rPr>
                <w:rFonts w:ascii="Arial" w:hAnsi="Arial" w:cs="Arial"/>
                <w:sz w:val="21"/>
                <w:szCs w:val="21"/>
              </w:rPr>
              <w:t xml:space="preserve"> to school</w:t>
            </w:r>
          </w:p>
        </w:tc>
        <w:tc>
          <w:tcPr>
            <w:tcW w:w="2268" w:type="dxa"/>
            <w:shd w:val="clear" w:color="auto" w:fill="auto"/>
          </w:tcPr>
          <w:p w:rsidR="00FE734B" w:rsidRPr="000809DC" w:rsidRDefault="00FE734B" w:rsidP="00FE734B">
            <w:pPr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>50p per child</w:t>
            </w:r>
          </w:p>
        </w:tc>
        <w:tc>
          <w:tcPr>
            <w:tcW w:w="2126" w:type="dxa"/>
            <w:shd w:val="clear" w:color="auto" w:fill="auto"/>
          </w:tcPr>
          <w:p w:rsidR="00FE734B" w:rsidRPr="000809DC" w:rsidRDefault="00FE734B" w:rsidP="00415A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auto"/>
          </w:tcPr>
          <w:p w:rsidR="00FE734B" w:rsidRPr="000809DC" w:rsidRDefault="00FE734B" w:rsidP="00415A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734B" w:rsidRPr="000809DC" w:rsidTr="00EE7FE3">
        <w:tc>
          <w:tcPr>
            <w:tcW w:w="3369" w:type="dxa"/>
            <w:shd w:val="clear" w:color="auto" w:fill="auto"/>
          </w:tcPr>
          <w:p w:rsidR="00686FB2" w:rsidRPr="000809DC" w:rsidRDefault="00EE7FE3" w:rsidP="0036409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Turkey </w:t>
            </w:r>
            <w:r w:rsidR="00686FB2" w:rsidRPr="000809DC">
              <w:rPr>
                <w:rFonts w:ascii="Arial" w:hAnsi="Arial" w:cs="Arial"/>
                <w:b/>
                <w:sz w:val="21"/>
                <w:szCs w:val="21"/>
              </w:rPr>
              <w:t>Christmas lunch</w:t>
            </w:r>
          </w:p>
          <w:p w:rsidR="00FE734B" w:rsidRDefault="00FE734B" w:rsidP="00364093">
            <w:pPr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>Enjoy a delicious Christmas lunch</w:t>
            </w:r>
            <w:r w:rsidR="00BB0AB6" w:rsidRPr="000809DC">
              <w:rPr>
                <w:rFonts w:ascii="Arial" w:hAnsi="Arial" w:cs="Arial"/>
                <w:sz w:val="21"/>
                <w:szCs w:val="21"/>
              </w:rPr>
              <w:t>, with crackers and party poppers!</w:t>
            </w:r>
          </w:p>
          <w:p w:rsidR="00EE7FE3" w:rsidRDefault="00EE7FE3" w:rsidP="00364093">
            <w:pPr>
              <w:rPr>
                <w:rFonts w:ascii="Arial" w:hAnsi="Arial" w:cs="Arial"/>
                <w:sz w:val="21"/>
                <w:szCs w:val="21"/>
              </w:rPr>
            </w:pPr>
          </w:p>
          <w:p w:rsidR="00EE7FE3" w:rsidRDefault="00EE7FE3" w:rsidP="00EE7FE3">
            <w:pPr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 xml:space="preserve">Please indicate </w:t>
            </w:r>
            <w:r>
              <w:rPr>
                <w:rFonts w:ascii="Arial" w:hAnsi="Arial" w:cs="Arial"/>
                <w:sz w:val="21"/>
                <w:szCs w:val="21"/>
              </w:rPr>
              <w:t>the quantity</w:t>
            </w:r>
            <w:r w:rsidRPr="000809D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of </w:t>
            </w:r>
            <w:r w:rsidRPr="000809DC">
              <w:rPr>
                <w:rFonts w:ascii="Arial" w:hAnsi="Arial" w:cs="Arial"/>
                <w:sz w:val="21"/>
                <w:szCs w:val="21"/>
              </w:rPr>
              <w:t xml:space="preserve">vegetarian </w:t>
            </w:r>
            <w:r>
              <w:rPr>
                <w:rFonts w:ascii="Arial" w:hAnsi="Arial" w:cs="Arial"/>
                <w:sz w:val="21"/>
                <w:szCs w:val="21"/>
              </w:rPr>
              <w:t>meals required below</w:t>
            </w:r>
            <w:r w:rsidRPr="000809DC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0809DC">
              <w:rPr>
                <w:rFonts w:ascii="Arial" w:hAnsi="Arial" w:cs="Arial"/>
                <w:sz w:val="21"/>
                <w:szCs w:val="21"/>
              </w:rPr>
              <w:t>quorn</w:t>
            </w:r>
            <w:proofErr w:type="spellEnd"/>
            <w:r w:rsidRPr="000809DC">
              <w:rPr>
                <w:rFonts w:ascii="Arial" w:hAnsi="Arial" w:cs="Arial"/>
                <w:sz w:val="21"/>
                <w:szCs w:val="21"/>
              </w:rPr>
              <w:t xml:space="preserve"> chicken): </w:t>
            </w:r>
          </w:p>
          <w:p w:rsidR="00EE7FE3" w:rsidRDefault="00EE7FE3" w:rsidP="00EE7FE3">
            <w:pPr>
              <w:rPr>
                <w:rFonts w:ascii="Arial" w:hAnsi="Arial" w:cs="Arial"/>
              </w:rPr>
            </w:pPr>
          </w:p>
          <w:p w:rsidR="00EE7FE3" w:rsidRDefault="00EE7FE3" w:rsidP="00EE7FE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</w:t>
            </w:r>
          </w:p>
          <w:p w:rsidR="00EE7FE3" w:rsidRPr="000809DC" w:rsidRDefault="00EE7FE3" w:rsidP="00EE7FE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0809DC" w:rsidRPr="000809DC" w:rsidRDefault="00FE734B" w:rsidP="00FE734B">
            <w:pPr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>Free for</w:t>
            </w:r>
            <w:r w:rsidR="000809DC" w:rsidRPr="000809DC">
              <w:rPr>
                <w:rFonts w:ascii="Arial" w:hAnsi="Arial" w:cs="Arial"/>
                <w:sz w:val="21"/>
                <w:szCs w:val="21"/>
              </w:rPr>
              <w:t xml:space="preserve"> Reception and</w:t>
            </w:r>
            <w:r w:rsidRPr="000809DC">
              <w:rPr>
                <w:rFonts w:ascii="Arial" w:hAnsi="Arial" w:cs="Arial"/>
                <w:sz w:val="21"/>
                <w:szCs w:val="21"/>
              </w:rPr>
              <w:t xml:space="preserve"> KS1 </w:t>
            </w:r>
          </w:p>
          <w:p w:rsidR="000809DC" w:rsidRPr="000809DC" w:rsidRDefault="000809DC" w:rsidP="00FE734B">
            <w:pPr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>Free</w:t>
            </w:r>
            <w:r>
              <w:rPr>
                <w:rFonts w:ascii="Arial" w:hAnsi="Arial" w:cs="Arial"/>
                <w:sz w:val="21"/>
                <w:szCs w:val="21"/>
              </w:rPr>
              <w:t xml:space="preserve"> for Free</w:t>
            </w:r>
            <w:r w:rsidRPr="000809DC">
              <w:rPr>
                <w:rFonts w:ascii="Arial" w:hAnsi="Arial" w:cs="Arial"/>
                <w:sz w:val="21"/>
                <w:szCs w:val="21"/>
              </w:rPr>
              <w:t xml:space="preserve"> School Meal children</w:t>
            </w:r>
          </w:p>
          <w:p w:rsidR="00FE734B" w:rsidRDefault="00BB0AB6" w:rsidP="00FE734B">
            <w:pPr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>£2.5</w:t>
            </w:r>
            <w:r w:rsidR="000809DC" w:rsidRPr="000809DC">
              <w:rPr>
                <w:rFonts w:ascii="Arial" w:hAnsi="Arial" w:cs="Arial"/>
                <w:sz w:val="21"/>
                <w:szCs w:val="21"/>
              </w:rPr>
              <w:t xml:space="preserve">0 for children </w:t>
            </w:r>
            <w:r w:rsidR="006C374B" w:rsidRPr="000809DC">
              <w:rPr>
                <w:rFonts w:ascii="Arial" w:hAnsi="Arial" w:cs="Arial"/>
                <w:sz w:val="21"/>
                <w:szCs w:val="21"/>
              </w:rPr>
              <w:t>£3.00 for adults</w:t>
            </w:r>
          </w:p>
          <w:p w:rsidR="00EE7FE3" w:rsidRDefault="00EE7FE3" w:rsidP="00FE734B">
            <w:pPr>
              <w:rPr>
                <w:rFonts w:ascii="Arial" w:hAnsi="Arial" w:cs="Arial"/>
                <w:sz w:val="21"/>
                <w:szCs w:val="21"/>
              </w:rPr>
            </w:pPr>
          </w:p>
          <w:p w:rsidR="00EE7FE3" w:rsidRDefault="00EE7FE3" w:rsidP="00FE734B">
            <w:pPr>
              <w:rPr>
                <w:rFonts w:ascii="Arial" w:hAnsi="Arial" w:cs="Arial"/>
                <w:sz w:val="21"/>
                <w:szCs w:val="21"/>
              </w:rPr>
            </w:pPr>
          </w:p>
          <w:p w:rsidR="00EE7FE3" w:rsidRDefault="00EE7FE3" w:rsidP="00FE734B">
            <w:pPr>
              <w:rPr>
                <w:rFonts w:ascii="Arial" w:hAnsi="Arial" w:cs="Arial"/>
                <w:sz w:val="21"/>
                <w:szCs w:val="21"/>
              </w:rPr>
            </w:pPr>
          </w:p>
          <w:p w:rsidR="00EE7FE3" w:rsidRPr="000809DC" w:rsidRDefault="00EE7FE3" w:rsidP="00FE73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E734B" w:rsidRPr="000809DC" w:rsidRDefault="00FE734B" w:rsidP="00415A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auto"/>
          </w:tcPr>
          <w:p w:rsidR="00FE734B" w:rsidRPr="000809DC" w:rsidRDefault="00FE734B" w:rsidP="00415A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734B" w:rsidRPr="000809DC" w:rsidTr="00EE7FE3">
        <w:tc>
          <w:tcPr>
            <w:tcW w:w="3369" w:type="dxa"/>
            <w:shd w:val="clear" w:color="auto" w:fill="auto"/>
          </w:tcPr>
          <w:p w:rsidR="00FE734B" w:rsidRPr="000809DC" w:rsidRDefault="00FE734B" w:rsidP="00364093">
            <w:pPr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b/>
                <w:sz w:val="21"/>
                <w:szCs w:val="21"/>
              </w:rPr>
              <w:t>Visit Santa’s Grotto</w:t>
            </w:r>
            <w:r w:rsidR="000809DC" w:rsidRPr="000809DC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0809DC" w:rsidRPr="000809DC">
              <w:rPr>
                <w:rFonts w:ascii="Arial" w:hAnsi="Arial" w:cs="Arial"/>
                <w:b/>
                <w:color w:val="FF0000"/>
                <w:sz w:val="21"/>
                <w:szCs w:val="21"/>
              </w:rPr>
              <w:t>EYFS and KS1 only</w:t>
            </w:r>
            <w:r w:rsidR="00686FB2" w:rsidRPr="000809DC">
              <w:rPr>
                <w:rFonts w:ascii="Arial" w:hAnsi="Arial" w:cs="Arial"/>
                <w:sz w:val="21"/>
                <w:szCs w:val="21"/>
              </w:rPr>
              <w:br/>
              <w:t xml:space="preserve">A </w:t>
            </w:r>
            <w:r w:rsidR="00BB0AB6" w:rsidRPr="000809DC">
              <w:rPr>
                <w:rFonts w:ascii="Arial" w:hAnsi="Arial" w:cs="Arial"/>
                <w:sz w:val="21"/>
                <w:szCs w:val="21"/>
              </w:rPr>
              <w:t>present for all who visit!</w:t>
            </w:r>
          </w:p>
          <w:p w:rsidR="006B4AA2" w:rsidRPr="000809DC" w:rsidRDefault="006B4AA2" w:rsidP="003640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E734B" w:rsidRPr="000809DC" w:rsidRDefault="006B4AA2" w:rsidP="00FE734B">
            <w:pPr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>£2</w:t>
            </w:r>
            <w:r w:rsidR="00FE734B" w:rsidRPr="000809DC">
              <w:rPr>
                <w:rFonts w:ascii="Arial" w:hAnsi="Arial" w:cs="Arial"/>
                <w:sz w:val="21"/>
                <w:szCs w:val="21"/>
              </w:rPr>
              <w:t>.00 per child</w:t>
            </w:r>
          </w:p>
        </w:tc>
        <w:tc>
          <w:tcPr>
            <w:tcW w:w="2126" w:type="dxa"/>
            <w:shd w:val="clear" w:color="auto" w:fill="auto"/>
          </w:tcPr>
          <w:p w:rsidR="00FE734B" w:rsidRPr="000809DC" w:rsidRDefault="00FE734B" w:rsidP="00415A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771E8" w:rsidRPr="000809DC" w:rsidRDefault="004771E8" w:rsidP="004771E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auto"/>
          </w:tcPr>
          <w:p w:rsidR="00FE734B" w:rsidRPr="000809DC" w:rsidRDefault="00FE734B" w:rsidP="00415A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734B" w:rsidRPr="000809DC" w:rsidTr="00EE7FE3">
        <w:tc>
          <w:tcPr>
            <w:tcW w:w="3369" w:type="dxa"/>
            <w:shd w:val="clear" w:color="auto" w:fill="auto"/>
          </w:tcPr>
          <w:p w:rsidR="00FE734B" w:rsidRPr="000809DC" w:rsidRDefault="00FE734B" w:rsidP="00686FB2">
            <w:pPr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b/>
                <w:sz w:val="21"/>
                <w:szCs w:val="21"/>
              </w:rPr>
              <w:t>Christmas Party</w:t>
            </w:r>
            <w:r w:rsidR="00686FB2" w:rsidRPr="000809DC">
              <w:rPr>
                <w:rFonts w:ascii="Arial" w:hAnsi="Arial" w:cs="Arial"/>
                <w:sz w:val="21"/>
                <w:szCs w:val="21"/>
              </w:rPr>
              <w:br/>
            </w:r>
            <w:r w:rsidRPr="000809DC">
              <w:rPr>
                <w:rFonts w:ascii="Arial" w:hAnsi="Arial" w:cs="Arial"/>
                <w:sz w:val="21"/>
                <w:szCs w:val="21"/>
              </w:rPr>
              <w:t>with games and t</w:t>
            </w:r>
            <w:r w:rsidR="00686FB2" w:rsidRPr="000809DC">
              <w:rPr>
                <w:rFonts w:ascii="Arial" w:hAnsi="Arial" w:cs="Arial"/>
                <w:sz w:val="21"/>
                <w:szCs w:val="21"/>
              </w:rPr>
              <w:t>r</w:t>
            </w:r>
            <w:r w:rsidRPr="000809DC">
              <w:rPr>
                <w:rFonts w:ascii="Arial" w:hAnsi="Arial" w:cs="Arial"/>
                <w:sz w:val="21"/>
                <w:szCs w:val="21"/>
              </w:rPr>
              <w:t>eats</w:t>
            </w:r>
          </w:p>
        </w:tc>
        <w:tc>
          <w:tcPr>
            <w:tcW w:w="2268" w:type="dxa"/>
            <w:shd w:val="clear" w:color="auto" w:fill="auto"/>
          </w:tcPr>
          <w:p w:rsidR="00FE734B" w:rsidRPr="000809DC" w:rsidRDefault="00FE734B" w:rsidP="00686FB2">
            <w:pPr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 xml:space="preserve">£1.00 </w:t>
            </w:r>
          </w:p>
        </w:tc>
        <w:tc>
          <w:tcPr>
            <w:tcW w:w="2126" w:type="dxa"/>
            <w:shd w:val="clear" w:color="auto" w:fill="auto"/>
          </w:tcPr>
          <w:p w:rsidR="00FE734B" w:rsidRPr="000809DC" w:rsidRDefault="00FE734B" w:rsidP="00415A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auto"/>
          </w:tcPr>
          <w:p w:rsidR="00FE734B" w:rsidRPr="000809DC" w:rsidRDefault="00FE734B" w:rsidP="00415A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734B" w:rsidRPr="000809DC" w:rsidTr="00EE7FE3">
        <w:tc>
          <w:tcPr>
            <w:tcW w:w="3369" w:type="dxa"/>
            <w:shd w:val="clear" w:color="auto" w:fill="auto"/>
          </w:tcPr>
          <w:p w:rsidR="00686FB2" w:rsidRPr="000809DC" w:rsidRDefault="00FE734B" w:rsidP="00364093">
            <w:pPr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b/>
                <w:sz w:val="21"/>
                <w:szCs w:val="21"/>
              </w:rPr>
              <w:t>Christmas Movie</w:t>
            </w:r>
          </w:p>
          <w:p w:rsidR="00FE734B" w:rsidRPr="000809DC" w:rsidRDefault="00364093" w:rsidP="00364093">
            <w:pPr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>3.15pm – 5</w:t>
            </w:r>
            <w:r w:rsidR="00FA7387">
              <w:rPr>
                <w:rFonts w:ascii="Arial" w:hAnsi="Arial" w:cs="Arial"/>
                <w:sz w:val="21"/>
                <w:szCs w:val="21"/>
              </w:rPr>
              <w:t>.15pm, with a hot</w:t>
            </w:r>
            <w:r w:rsidRPr="000809DC">
              <w:rPr>
                <w:rFonts w:ascii="Arial" w:hAnsi="Arial" w:cs="Arial"/>
                <w:sz w:val="21"/>
                <w:szCs w:val="21"/>
              </w:rPr>
              <w:t>dog</w:t>
            </w:r>
            <w:r w:rsidR="004771E8" w:rsidRPr="000809DC">
              <w:rPr>
                <w:rFonts w:ascii="Arial" w:hAnsi="Arial" w:cs="Arial"/>
                <w:sz w:val="21"/>
                <w:szCs w:val="21"/>
              </w:rPr>
              <w:t>, sweets</w:t>
            </w:r>
            <w:r w:rsidRPr="000809DC">
              <w:rPr>
                <w:rFonts w:ascii="Arial" w:hAnsi="Arial" w:cs="Arial"/>
                <w:sz w:val="21"/>
                <w:szCs w:val="21"/>
              </w:rPr>
              <w:t xml:space="preserve"> and a juice drink</w:t>
            </w:r>
          </w:p>
        </w:tc>
        <w:tc>
          <w:tcPr>
            <w:tcW w:w="2268" w:type="dxa"/>
            <w:shd w:val="clear" w:color="auto" w:fill="auto"/>
          </w:tcPr>
          <w:p w:rsidR="00FE734B" w:rsidRPr="000809DC" w:rsidRDefault="00BB0AB6" w:rsidP="00415A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>£2.5</w:t>
            </w:r>
            <w:r w:rsidR="00364093" w:rsidRPr="000809DC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E734B" w:rsidRPr="000809DC" w:rsidRDefault="00FE734B" w:rsidP="00415A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auto"/>
          </w:tcPr>
          <w:p w:rsidR="00FE734B" w:rsidRPr="000809DC" w:rsidRDefault="00FE734B" w:rsidP="00415A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0AB6" w:rsidRPr="000809DC" w:rsidTr="00EE7FE3">
        <w:tc>
          <w:tcPr>
            <w:tcW w:w="3369" w:type="dxa"/>
            <w:shd w:val="clear" w:color="auto" w:fill="auto"/>
          </w:tcPr>
          <w:p w:rsidR="00BB0AB6" w:rsidRPr="000809DC" w:rsidRDefault="00BB0AB6" w:rsidP="00364093">
            <w:pPr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>Total Cost</w:t>
            </w:r>
          </w:p>
          <w:p w:rsidR="00BB0AB6" w:rsidRPr="000809DC" w:rsidRDefault="00BB0AB6" w:rsidP="003640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B0AB6" w:rsidRPr="000809DC" w:rsidRDefault="00BB0AB6" w:rsidP="00415A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BB0AB6" w:rsidRPr="000809DC" w:rsidRDefault="00BB0AB6" w:rsidP="00415A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2" w:type="dxa"/>
            <w:shd w:val="clear" w:color="auto" w:fill="auto"/>
          </w:tcPr>
          <w:p w:rsidR="00BB0AB6" w:rsidRPr="000809DC" w:rsidRDefault="00BB0AB6" w:rsidP="00415A2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809DC">
              <w:rPr>
                <w:rFonts w:ascii="Arial" w:hAnsi="Arial" w:cs="Arial"/>
                <w:sz w:val="21"/>
                <w:szCs w:val="21"/>
              </w:rPr>
              <w:t>£</w:t>
            </w:r>
          </w:p>
        </w:tc>
      </w:tr>
    </w:tbl>
    <w:p w:rsidR="00151F7C" w:rsidRPr="000809DC" w:rsidRDefault="00151F7C" w:rsidP="00A24BF6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E24DA" w:rsidRPr="000809DC" w:rsidRDefault="00A24BF6" w:rsidP="006B4AA2">
      <w:pPr>
        <w:rPr>
          <w:rFonts w:ascii="Arial" w:hAnsi="Arial" w:cs="Arial"/>
          <w:sz w:val="21"/>
          <w:szCs w:val="21"/>
        </w:rPr>
      </w:pPr>
      <w:r w:rsidRPr="000809DC">
        <w:rPr>
          <w:rFonts w:ascii="Arial" w:hAnsi="Arial" w:cs="Arial"/>
          <w:sz w:val="21"/>
          <w:szCs w:val="21"/>
        </w:rPr>
        <w:t>Signed</w:t>
      </w:r>
      <w:proofErr w:type="gramStart"/>
      <w:r w:rsidRPr="000809DC">
        <w:rPr>
          <w:rFonts w:ascii="Arial" w:hAnsi="Arial" w:cs="Arial"/>
          <w:sz w:val="21"/>
          <w:szCs w:val="21"/>
        </w:rPr>
        <w:t>:………………………………………………………..</w:t>
      </w:r>
      <w:proofErr w:type="gramEnd"/>
      <w:r w:rsidRPr="000809DC">
        <w:rPr>
          <w:rFonts w:ascii="Arial" w:hAnsi="Arial" w:cs="Arial"/>
          <w:sz w:val="21"/>
          <w:szCs w:val="21"/>
        </w:rPr>
        <w:t xml:space="preserve"> </w:t>
      </w:r>
    </w:p>
    <w:sectPr w:rsidR="007E24DA" w:rsidRPr="000809DC" w:rsidSect="00EE7FE3">
      <w:headerReference w:type="default" r:id="rId9"/>
      <w:footerReference w:type="default" r:id="rId10"/>
      <w:pgSz w:w="11907" w:h="16839" w:code="9"/>
      <w:pgMar w:top="567" w:right="851" w:bottom="284" w:left="851" w:header="454" w:footer="136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25" w:rsidRDefault="003C4925">
      <w:r>
        <w:separator/>
      </w:r>
    </w:p>
  </w:endnote>
  <w:endnote w:type="continuationSeparator" w:id="0">
    <w:p w:rsidR="003C4925" w:rsidRDefault="003C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que OpenFace"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6E" w:rsidRDefault="002E6C6E">
    <w:pPr>
      <w:pStyle w:val="Footer"/>
    </w:pPr>
  </w:p>
  <w:p w:rsidR="00DD16F0" w:rsidRDefault="00DD16F0">
    <w:pPr>
      <w:widowControl w:val="0"/>
      <w:tabs>
        <w:tab w:val="center" w:pos="4819"/>
        <w:tab w:val="right" w:pos="9639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25" w:rsidRDefault="003C4925">
      <w:r>
        <w:separator/>
      </w:r>
    </w:p>
  </w:footnote>
  <w:footnote w:type="continuationSeparator" w:id="0">
    <w:p w:rsidR="003C4925" w:rsidRDefault="003C4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F0" w:rsidRDefault="00DD16F0">
    <w:pPr>
      <w:widowControl w:val="0"/>
      <w:tabs>
        <w:tab w:val="center" w:pos="4819"/>
        <w:tab w:val="right" w:pos="9639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7F"/>
    <w:rsid w:val="0002504A"/>
    <w:rsid w:val="000809DC"/>
    <w:rsid w:val="00105130"/>
    <w:rsid w:val="00151F7C"/>
    <w:rsid w:val="00155804"/>
    <w:rsid w:val="001B7C22"/>
    <w:rsid w:val="00233434"/>
    <w:rsid w:val="002C1ACD"/>
    <w:rsid w:val="002E6C6E"/>
    <w:rsid w:val="00306607"/>
    <w:rsid w:val="00323A66"/>
    <w:rsid w:val="00330696"/>
    <w:rsid w:val="00357A3A"/>
    <w:rsid w:val="00364093"/>
    <w:rsid w:val="003B11BE"/>
    <w:rsid w:val="003C4925"/>
    <w:rsid w:val="003D1B27"/>
    <w:rsid w:val="00415A2E"/>
    <w:rsid w:val="0044502B"/>
    <w:rsid w:val="004521EB"/>
    <w:rsid w:val="004771E8"/>
    <w:rsid w:val="004B566D"/>
    <w:rsid w:val="004E247F"/>
    <w:rsid w:val="00504BA7"/>
    <w:rsid w:val="005055DB"/>
    <w:rsid w:val="00532273"/>
    <w:rsid w:val="00534D7F"/>
    <w:rsid w:val="005A496D"/>
    <w:rsid w:val="005D1530"/>
    <w:rsid w:val="005E36D3"/>
    <w:rsid w:val="00612A7F"/>
    <w:rsid w:val="00625A17"/>
    <w:rsid w:val="00686FB2"/>
    <w:rsid w:val="00692A4F"/>
    <w:rsid w:val="006A5236"/>
    <w:rsid w:val="006B4AA2"/>
    <w:rsid w:val="006C374B"/>
    <w:rsid w:val="007B2E95"/>
    <w:rsid w:val="007E24DA"/>
    <w:rsid w:val="0083511F"/>
    <w:rsid w:val="00894DA1"/>
    <w:rsid w:val="008963B4"/>
    <w:rsid w:val="0090449D"/>
    <w:rsid w:val="009522C2"/>
    <w:rsid w:val="00A24BF6"/>
    <w:rsid w:val="00A96D4E"/>
    <w:rsid w:val="00AC3090"/>
    <w:rsid w:val="00B94011"/>
    <w:rsid w:val="00BA6E27"/>
    <w:rsid w:val="00BB0AB6"/>
    <w:rsid w:val="00C00D06"/>
    <w:rsid w:val="00C05BB4"/>
    <w:rsid w:val="00C6166E"/>
    <w:rsid w:val="00CD1976"/>
    <w:rsid w:val="00D33916"/>
    <w:rsid w:val="00D76FCD"/>
    <w:rsid w:val="00DD16F0"/>
    <w:rsid w:val="00E00B78"/>
    <w:rsid w:val="00E04A41"/>
    <w:rsid w:val="00E04CF4"/>
    <w:rsid w:val="00E640F6"/>
    <w:rsid w:val="00EE7FE3"/>
    <w:rsid w:val="00F20B08"/>
    <w:rsid w:val="00F21485"/>
    <w:rsid w:val="00F25A65"/>
    <w:rsid w:val="00F56341"/>
    <w:rsid w:val="00F72AE5"/>
    <w:rsid w:val="00FA5649"/>
    <w:rsid w:val="00FA7387"/>
    <w:rsid w:val="00FC463E"/>
    <w:rsid w:val="00FD140F"/>
    <w:rsid w:val="00FE6AB2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Eras Medium ITC" w:hAnsi="Eras Medium ITC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6D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E6C6E"/>
    <w:rPr>
      <w:lang w:eastAsia="en-US"/>
    </w:rPr>
  </w:style>
  <w:style w:type="table" w:styleId="TableGrid">
    <w:name w:val="Table Grid"/>
    <w:basedOn w:val="TableNormal"/>
    <w:uiPriority w:val="59"/>
    <w:rsid w:val="00452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Eras Medium ITC" w:hAnsi="Eras Medium ITC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6D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E6C6E"/>
    <w:rPr>
      <w:lang w:eastAsia="en-US"/>
    </w:rPr>
  </w:style>
  <w:style w:type="table" w:styleId="TableGrid">
    <w:name w:val="Table Grid"/>
    <w:basedOn w:val="TableNormal"/>
    <w:uiPriority w:val="59"/>
    <w:rsid w:val="00452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etter-colour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6159-0728-4264-8FDD-1CA34987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Letter-colour logo</Template>
  <TotalTime>149</TotalTime>
  <Pages>1</Pages>
  <Words>218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Park Community Primary School</vt:lpstr>
    </vt:vector>
  </TitlesOfParts>
  <Company>NYCC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Park Community Primary School</dc:title>
  <dc:creator>Rod Prydderch</dc:creator>
  <cp:lastModifiedBy>Carol Parry</cp:lastModifiedBy>
  <cp:revision>11</cp:revision>
  <cp:lastPrinted>2018-11-14T13:32:00Z</cp:lastPrinted>
  <dcterms:created xsi:type="dcterms:W3CDTF">2018-10-24T10:07:00Z</dcterms:created>
  <dcterms:modified xsi:type="dcterms:W3CDTF">2018-11-14T13:32:00Z</dcterms:modified>
</cp:coreProperties>
</file>